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6C" w:rsidRDefault="000920A2">
      <w:pPr>
        <w:widowControl w:val="0"/>
        <w:spacing w:after="0"/>
        <w:jc w:val="center"/>
        <w:rPr>
          <w:rFonts w:ascii="Calibri" w:hAnsi="Calibri"/>
          <w:b/>
          <w:bCs/>
          <w:color w:val="auto"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Calibri" w:hAnsi="Calibri"/>
          <w:b/>
          <w:bCs/>
          <w:color w:val="auto"/>
          <w:sz w:val="32"/>
          <w:szCs w:val="32"/>
          <w:u w:val="single"/>
          <w:lang w:val="en-US"/>
        </w:rPr>
        <w:t>Reception Assistant</w:t>
      </w:r>
    </w:p>
    <w:p w:rsidR="00DD226C" w:rsidRDefault="00DD226C">
      <w:pPr>
        <w:widowControl w:val="0"/>
        <w:spacing w:after="0"/>
        <w:jc w:val="center"/>
        <w:rPr>
          <w:rFonts w:ascii="Calibri" w:hAnsi="Calibri"/>
          <w:sz w:val="24"/>
          <w:szCs w:val="24"/>
          <w:lang w:val="en-US"/>
        </w:rPr>
      </w:pPr>
    </w:p>
    <w:p w:rsidR="00DD226C" w:rsidRDefault="000920A2">
      <w:pPr>
        <w:widowControl w:val="0"/>
        <w:spacing w:after="0"/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 </w:t>
      </w:r>
    </w:p>
    <w:p w:rsidR="00DD226C" w:rsidRDefault="000920A2">
      <w:pPr>
        <w:widowControl w:val="0"/>
        <w:spacing w:after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Job Responsibilities:</w:t>
      </w:r>
    </w:p>
    <w:p w:rsidR="00DD226C" w:rsidRDefault="000920A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Providing a warm and friendly welcome to our members and assisting them with any inquiries.</w:t>
      </w:r>
    </w:p>
    <w:p w:rsidR="00DD226C" w:rsidRDefault="000920A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 xml:space="preserve">Booking members in for activities, checking </w:t>
      </w:r>
      <w:r>
        <w:rPr>
          <w:rFonts w:ascii="Calibri" w:hAnsi="Calibri"/>
          <w:sz w:val="24"/>
          <w:szCs w:val="24"/>
          <w:lang w:val="en-US"/>
        </w:rPr>
        <w:t xml:space="preserve">registers and taking payment on arrival. </w:t>
      </w:r>
    </w:p>
    <w:p w:rsidR="00DD226C" w:rsidRDefault="000920A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Assisting people to become members and providing them with the relevant information.</w:t>
      </w:r>
    </w:p>
    <w:p w:rsidR="00DD226C" w:rsidRDefault="000920A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Answering the phone, transferring calls and taking messages.</w:t>
      </w:r>
    </w:p>
    <w:p w:rsidR="00DD226C" w:rsidRDefault="000920A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Assisting with outreach and marketing.</w:t>
      </w:r>
    </w:p>
    <w:p w:rsidR="00DD226C" w:rsidRDefault="000920A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Updating registers, attendanc</w:t>
      </w:r>
      <w:r>
        <w:rPr>
          <w:rFonts w:ascii="Calibri" w:hAnsi="Calibri"/>
          <w:sz w:val="24"/>
          <w:szCs w:val="24"/>
          <w:lang w:val="en-US"/>
        </w:rPr>
        <w:t xml:space="preserve">e databases and keeping members details up to date. </w:t>
      </w:r>
    </w:p>
    <w:p w:rsidR="00DD226C" w:rsidRDefault="000920A2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Any other administration duties as required.</w:t>
      </w:r>
    </w:p>
    <w:p w:rsidR="00DD226C" w:rsidRDefault="000920A2">
      <w:pPr>
        <w:widowControl w:val="0"/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 </w:t>
      </w:r>
    </w:p>
    <w:p w:rsidR="00DD226C" w:rsidRDefault="000920A2">
      <w:pPr>
        <w:widowControl w:val="0"/>
        <w:spacing w:after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Desired Attributes or Willingness to Learn:</w:t>
      </w:r>
    </w:p>
    <w:p w:rsidR="00DD226C" w:rsidRDefault="000920A2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Friendly and reliable.</w:t>
      </w:r>
    </w:p>
    <w:p w:rsidR="00DD226C" w:rsidRDefault="000920A2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Passion for working with the public, particularly the older generation.</w:t>
      </w:r>
    </w:p>
    <w:p w:rsidR="00DD226C" w:rsidRDefault="000920A2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Knowledge of Micr</w:t>
      </w:r>
      <w:r>
        <w:rPr>
          <w:rFonts w:ascii="Calibri" w:hAnsi="Calibri"/>
          <w:sz w:val="24"/>
          <w:szCs w:val="24"/>
          <w:lang w:val="en-US"/>
        </w:rPr>
        <w:t>osoft Word and Excel.</w:t>
      </w:r>
    </w:p>
    <w:p w:rsidR="00DD226C" w:rsidRDefault="000920A2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Numeracy Skills/ Cash Handling.</w:t>
      </w:r>
    </w:p>
    <w:p w:rsidR="00DD226C" w:rsidRDefault="000920A2">
      <w:pPr>
        <w:widowControl w:val="0"/>
      </w:pPr>
      <w:r>
        <w:t> </w:t>
      </w:r>
    </w:p>
    <w:p w:rsidR="00DD226C" w:rsidRDefault="00DD226C"/>
    <w:sectPr w:rsidR="00DD226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20A2">
      <w:pPr>
        <w:spacing w:after="0" w:line="240" w:lineRule="auto"/>
      </w:pPr>
      <w:r>
        <w:separator/>
      </w:r>
    </w:p>
  </w:endnote>
  <w:endnote w:type="continuationSeparator" w:id="0">
    <w:p w:rsidR="00000000" w:rsidRDefault="0009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20A2">
      <w:pPr>
        <w:spacing w:after="0" w:line="240" w:lineRule="auto"/>
      </w:pPr>
      <w:r>
        <w:separator/>
      </w:r>
    </w:p>
  </w:footnote>
  <w:footnote w:type="continuationSeparator" w:id="0">
    <w:p w:rsidR="00000000" w:rsidRDefault="0009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5B9A"/>
    <w:multiLevelType w:val="multilevel"/>
    <w:tmpl w:val="C90ECDE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73365A0"/>
    <w:multiLevelType w:val="multilevel"/>
    <w:tmpl w:val="F176D7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226C"/>
    <w:rsid w:val="000920A2"/>
    <w:rsid w:val="00D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79" w:line="384" w:lineRule="auto"/>
    </w:pPr>
    <w:rPr>
      <w:rFonts w:ascii="Gill Sans MT" w:eastAsia="Times New Roman" w:hAnsi="Gill Sans MT"/>
      <w:color w:val="000000"/>
      <w:kern w:val="3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79" w:line="384" w:lineRule="auto"/>
    </w:pPr>
    <w:rPr>
      <w:rFonts w:ascii="Gill Sans MT" w:eastAsia="Times New Roman" w:hAnsi="Gill Sans MT"/>
      <w:color w:val="000000"/>
      <w:kern w:val="3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Hoggan</dc:creator>
  <cp:lastModifiedBy>Catherine Pymar</cp:lastModifiedBy>
  <cp:revision>2</cp:revision>
  <cp:lastPrinted>2014-11-21T10:36:00Z</cp:lastPrinted>
  <dcterms:created xsi:type="dcterms:W3CDTF">2016-04-01T11:34:00Z</dcterms:created>
  <dcterms:modified xsi:type="dcterms:W3CDTF">2016-04-01T11:34:00Z</dcterms:modified>
</cp:coreProperties>
</file>