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55" w:rsidRDefault="007F5572">
      <w:pPr>
        <w:widowControl w:val="0"/>
        <w:spacing w:after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bCs/>
          <w:color w:val="auto"/>
          <w:sz w:val="32"/>
          <w:szCs w:val="32"/>
          <w:u w:val="single"/>
          <w:lang w:val="en-US"/>
        </w:rPr>
        <w:t xml:space="preserve">Volunteer Job description </w:t>
      </w:r>
    </w:p>
    <w:p w:rsidR="007E7755" w:rsidRDefault="007F5572">
      <w:pPr>
        <w:widowControl w:val="0"/>
        <w:spacing w:after="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Job Title:  Art/ collage class room assistant</w:t>
      </w:r>
    </w:p>
    <w:p w:rsidR="007E7755" w:rsidRDefault="007F5572">
      <w:pPr>
        <w:widowControl w:val="0"/>
        <w:spacing w:after="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Venue: Warwick Community Hall, 300 Harrow Road, W2 5HG</w:t>
      </w:r>
    </w:p>
    <w:p w:rsidR="007E7755" w:rsidRDefault="007F5572">
      <w:pPr>
        <w:widowControl w:val="0"/>
        <w:spacing w:after="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Time: Monday’s 11.30 am to 2pm (term time)</w:t>
      </w:r>
    </w:p>
    <w:p w:rsidR="007E7755" w:rsidRDefault="007F5572">
      <w:pPr>
        <w:widowControl w:val="0"/>
        <w:spacing w:after="0"/>
        <w:rPr>
          <w:rFonts w:ascii="Arial" w:hAnsi="Arial" w:cs="Arial"/>
          <w:b/>
          <w:bCs/>
          <w:color w:val="auto"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bCs/>
          <w:color w:val="auto"/>
          <w:sz w:val="32"/>
          <w:szCs w:val="32"/>
          <w:u w:val="single"/>
          <w:lang w:val="en-US"/>
        </w:rPr>
        <w:t>__________________________________________________</w:t>
      </w:r>
    </w:p>
    <w:p w:rsidR="007E7755" w:rsidRDefault="007F5572">
      <w:pPr>
        <w:widowControl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Job Responsibilities: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the room for the class; setting up  tables and chairs 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the kitchen and set up the cups ready for teas and coffees. 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 milk from local shop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Along with the Tutor, Emily F</w:t>
      </w:r>
      <w:r>
        <w:rPr>
          <w:rFonts w:ascii="Arial" w:hAnsi="Arial" w:cs="Arial"/>
          <w:sz w:val="24"/>
          <w:szCs w:val="24"/>
        </w:rPr>
        <w:t>uller welcome people to the class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Chat with members, making sure that they have what they need and are getting the most out of the class.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  <w:lang w:val="en-US"/>
        </w:rPr>
        <w:t>Serve refreshments during the class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  <w:lang w:val="en-US"/>
        </w:rPr>
        <w:t xml:space="preserve">Taking payment from members; count up cash at the end of the session 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  <w:lang w:val="en-US"/>
        </w:rPr>
        <w:t xml:space="preserve">Tidy up </w:t>
      </w:r>
      <w:r>
        <w:rPr>
          <w:rFonts w:ascii="Arial" w:hAnsi="Arial" w:cs="Arial"/>
          <w:sz w:val="24"/>
          <w:szCs w:val="24"/>
          <w:lang w:val="en-US"/>
        </w:rPr>
        <w:t xml:space="preserve">after class, stack tables and chairs away; pack up collage materials  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  <w:lang w:val="en-US"/>
        </w:rPr>
        <w:t xml:space="preserve">Drop  money collected at New Avenues Centre, 3-7 Third avenue, W10 4RS </w:t>
      </w:r>
    </w:p>
    <w:p w:rsidR="007E7755" w:rsidRDefault="007F5572">
      <w:pPr>
        <w:widowControl w:val="0"/>
        <w:spacing w:after="0"/>
      </w:pPr>
      <w:r>
        <w:rPr>
          <w:rFonts w:ascii="Arial" w:hAnsi="Arial" w:cs="Arial"/>
          <w:sz w:val="24"/>
          <w:szCs w:val="24"/>
          <w:lang w:val="en-US"/>
        </w:rPr>
        <w:t> </w:t>
      </w:r>
    </w:p>
    <w:p w:rsidR="007E7755" w:rsidRDefault="007F5572">
      <w:pPr>
        <w:widowControl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Desired Attributes or Willingness to Learn: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  <w:lang w:val="en-US"/>
        </w:rPr>
        <w:t xml:space="preserve">Friendly and reliable 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  <w:lang w:val="en-US"/>
        </w:rPr>
        <w:t xml:space="preserve">Passion for working with the public, </w:t>
      </w:r>
      <w:r>
        <w:rPr>
          <w:rFonts w:ascii="Arial" w:hAnsi="Arial" w:cs="Arial"/>
          <w:sz w:val="24"/>
          <w:szCs w:val="24"/>
          <w:lang w:val="en-US"/>
        </w:rPr>
        <w:t>particularly the older generation.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  <w:lang w:val="en-US"/>
        </w:rPr>
        <w:t xml:space="preserve">Fit  enough  able to move furniture </w:t>
      </w:r>
    </w:p>
    <w:p w:rsidR="007E7755" w:rsidRDefault="007F557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  <w:lang w:val="en-US"/>
        </w:rPr>
        <w:t>Good sense of humor!</w:t>
      </w:r>
      <w:bookmarkStart w:id="0" w:name="_GoBack"/>
      <w:bookmarkEnd w:id="0"/>
    </w:p>
    <w:p w:rsidR="007E7755" w:rsidRDefault="007E7755">
      <w:pPr>
        <w:pStyle w:val="ListParagraph"/>
        <w:widowControl w:val="0"/>
        <w:spacing w:after="0"/>
      </w:pPr>
    </w:p>
    <w:p w:rsidR="007E7755" w:rsidRDefault="007F5572">
      <w:pPr>
        <w:widowControl w:val="0"/>
        <w:spacing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Practical Considerations</w:t>
      </w:r>
    </w:p>
    <w:p w:rsidR="007E7755" w:rsidRDefault="007F5572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provide £3.50 to cover lunch expenses and up to £4 for travel expenses providing volunteers bring their receipts.</w:t>
      </w:r>
    </w:p>
    <w:p w:rsidR="007E7755" w:rsidRDefault="007F5572">
      <w:pPr>
        <w:widowControl w:val="0"/>
      </w:pPr>
      <w:r>
        <w:rPr>
          <w:rFonts w:ascii="Arial" w:hAnsi="Arial" w:cs="Arial"/>
          <w:sz w:val="24"/>
          <w:szCs w:val="24"/>
        </w:rPr>
        <w:t>To apply please cont</w:t>
      </w:r>
      <w:r>
        <w:rPr>
          <w:rFonts w:ascii="Arial" w:hAnsi="Arial" w:cs="Arial"/>
          <w:sz w:val="24"/>
          <w:szCs w:val="24"/>
        </w:rPr>
        <w:t>act Jenny on 07799369717 or via Jmarshall@openage.org.uk</w:t>
      </w:r>
    </w:p>
    <w:sectPr w:rsidR="007E775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5572">
      <w:pPr>
        <w:spacing w:after="0" w:line="240" w:lineRule="auto"/>
      </w:pPr>
      <w:r>
        <w:separator/>
      </w:r>
    </w:p>
  </w:endnote>
  <w:endnote w:type="continuationSeparator" w:id="0">
    <w:p w:rsidR="00000000" w:rsidRDefault="007F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5572">
      <w:pPr>
        <w:spacing w:after="0" w:line="240" w:lineRule="auto"/>
      </w:pPr>
      <w:r>
        <w:separator/>
      </w:r>
    </w:p>
  </w:footnote>
  <w:footnote w:type="continuationSeparator" w:id="0">
    <w:p w:rsidR="00000000" w:rsidRDefault="007F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573"/>
    <w:multiLevelType w:val="multilevel"/>
    <w:tmpl w:val="C43814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7755"/>
    <w:rsid w:val="007E7755"/>
    <w:rsid w:val="007F5572"/>
    <w:rsid w:val="008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79" w:line="384" w:lineRule="auto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79" w:line="384" w:lineRule="auto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Hoggan</dc:creator>
  <cp:lastModifiedBy>Melissa Mouat</cp:lastModifiedBy>
  <cp:revision>2</cp:revision>
  <cp:lastPrinted>2014-11-21T10:53:00Z</cp:lastPrinted>
  <dcterms:created xsi:type="dcterms:W3CDTF">2019-11-11T10:52:00Z</dcterms:created>
  <dcterms:modified xsi:type="dcterms:W3CDTF">2019-11-11T10:52:00Z</dcterms:modified>
</cp:coreProperties>
</file>